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B6737" w:rsidRDefault="0051140D" w:rsidP="00352307"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27" type="#_x0000_t202" style="width:484.5pt;height:76.5pt;visibility:visible;mso-position-horizontal-relative:char;mso-position-vertical-relative:line">
            <v:textbox>
              <w:txbxContent>
                <w:p w:rsidR="002C0A41" w:rsidRDefault="002C0A41" w:rsidP="003E4F91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Please use this form when submitting a claim or service authorization electronically that requi</w:t>
                  </w:r>
                  <w:r w:rsidR="00115409">
                    <w:rPr>
                      <w:b/>
                      <w:szCs w:val="20"/>
                    </w:rPr>
                    <w:t xml:space="preserve">res an attachment. This form </w:t>
                  </w:r>
                  <w:r>
                    <w:rPr>
                      <w:b/>
                      <w:szCs w:val="20"/>
                    </w:rPr>
                    <w:t>must be submitted along with the corresponding paper attachments. I</w:t>
                  </w:r>
                  <w:r w:rsidRPr="00A661A6">
                    <w:rPr>
                      <w:b/>
                      <w:szCs w:val="20"/>
                    </w:rPr>
                    <w:t>f this form is not attached to your documentation your request CANNOT be processed.</w:t>
                  </w:r>
                  <w:r>
                    <w:rPr>
                      <w:b/>
                      <w:szCs w:val="20"/>
                    </w:rPr>
                    <w:t xml:space="preserve">  </w:t>
                  </w:r>
                </w:p>
                <w:p w:rsidR="002C0A41" w:rsidRDefault="002C0A41" w:rsidP="003E4F91">
                  <w:pPr>
                    <w:rPr>
                      <w:b/>
                      <w:szCs w:val="20"/>
                    </w:rPr>
                  </w:pPr>
                </w:p>
                <w:p w:rsidR="002C0A41" w:rsidRDefault="002C0A41" w:rsidP="003E4F91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NOTE: This form should not be used for Adjustment Requests or Provider Inquiries. </w:t>
                  </w:r>
                </w:p>
              </w:txbxContent>
            </v:textbox>
            <w10:wrap type="none"/>
            <w10:anchorlock/>
          </v:shape>
        </w:pict>
      </w:r>
    </w:p>
    <w:p w:rsidR="002B6737" w:rsidRDefault="002B6737" w:rsidP="003E4F91">
      <w:pPr>
        <w:rPr>
          <w:b/>
        </w:rPr>
      </w:pPr>
    </w:p>
    <w:p w:rsidR="002B6737" w:rsidRDefault="002B6737" w:rsidP="003E4F91">
      <w:pPr>
        <w:rPr>
          <w:b/>
        </w:rPr>
      </w:pPr>
      <w:r w:rsidRPr="00AC5BBA">
        <w:rPr>
          <w:b/>
        </w:rPr>
        <w:t>Claim TCN</w:t>
      </w:r>
      <w:r>
        <w:rPr>
          <w:b/>
        </w:rPr>
        <w:t xml:space="preserve"> </w:t>
      </w:r>
      <w:r w:rsidR="00AC5BBA">
        <w:rPr>
          <w:b/>
        </w:rPr>
        <w:t>(</w:t>
      </w:r>
      <w:r w:rsidR="001B3F41" w:rsidRPr="001B3F41">
        <w:rPr>
          <w:b/>
        </w:rPr>
        <w:t>17 digits in length</w:t>
      </w:r>
      <w:r>
        <w:rPr>
          <w:b/>
        </w:rPr>
        <w:t>)</w:t>
      </w:r>
      <w:r w:rsidR="001B3F41">
        <w:rPr>
          <w:b/>
        </w:rPr>
        <w:t xml:space="preserve"> or Service Authorization ID (If known please enter here)</w:t>
      </w:r>
    </w:p>
    <w:p w:rsidR="00AC5BBA" w:rsidRDefault="00AC5BBA" w:rsidP="003E4F91">
      <w:pPr>
        <w:rPr>
          <w:b/>
        </w:rPr>
      </w:pPr>
    </w:p>
    <w:p w:rsidR="00AC5BBA" w:rsidRPr="00F3318F" w:rsidRDefault="00AC5BBA" w:rsidP="003E4F91">
      <w:pPr>
        <w:rPr>
          <w:b/>
          <w:u w:val="single"/>
        </w:rPr>
      </w:pPr>
      <w:r w:rsidRPr="00F3318F">
        <w:rPr>
          <w:b/>
          <w:u w:val="single"/>
        </w:rPr>
        <w:t>__________________________________________________________________</w:t>
      </w:r>
      <w:r w:rsidR="00F3318F">
        <w:rPr>
          <w:b/>
          <w:u w:val="single"/>
        </w:rPr>
        <w:t>__________________</w:t>
      </w:r>
    </w:p>
    <w:p w:rsidR="00AC5BBA" w:rsidRDefault="00AC5BBA" w:rsidP="003E4F91">
      <w:pPr>
        <w:rPr>
          <w:b/>
        </w:rPr>
      </w:pPr>
    </w:p>
    <w:p w:rsidR="00F3318F" w:rsidRPr="00092707" w:rsidRDefault="00F3318F" w:rsidP="003E4F91">
      <w:pPr>
        <w:rPr>
          <w:b/>
          <w:sz w:val="12"/>
          <w:szCs w:val="12"/>
        </w:rPr>
      </w:pPr>
    </w:p>
    <w:p w:rsidR="002B6737" w:rsidRPr="009745C7" w:rsidRDefault="002B6737" w:rsidP="003E4F91">
      <w:pPr>
        <w:rPr>
          <w:szCs w:val="20"/>
        </w:rPr>
      </w:pPr>
      <w:r w:rsidRPr="009745C7">
        <w:rPr>
          <w:b/>
          <w:szCs w:val="20"/>
        </w:rPr>
        <w:t xml:space="preserve">Provider </w:t>
      </w:r>
      <w:r w:rsidR="00A050D0" w:rsidRPr="009745C7">
        <w:rPr>
          <w:b/>
          <w:szCs w:val="20"/>
        </w:rPr>
        <w:t>Name</w:t>
      </w:r>
      <w:r w:rsidR="00A050D0" w:rsidRPr="009745C7">
        <w:rPr>
          <w:szCs w:val="20"/>
        </w:rPr>
        <w:t xml:space="preserve"> </w:t>
      </w:r>
      <w:r w:rsidR="00A050D0" w:rsidRPr="00A050D0">
        <w:rPr>
          <w:szCs w:val="20"/>
          <w:u w:val="single"/>
        </w:rPr>
        <w:t>_</w:t>
      </w:r>
      <w:r w:rsidRPr="009745C7">
        <w:rPr>
          <w:szCs w:val="20"/>
          <w:u w:val="single"/>
        </w:rPr>
        <w:t>__________________________________________</w:t>
      </w:r>
      <w:r w:rsidR="009745C7" w:rsidRPr="009745C7">
        <w:rPr>
          <w:szCs w:val="20"/>
          <w:u w:val="single"/>
        </w:rPr>
        <w:t>__________</w:t>
      </w:r>
      <w:r w:rsidR="00F3318F">
        <w:rPr>
          <w:szCs w:val="20"/>
          <w:u w:val="single"/>
        </w:rPr>
        <w:t>_________________</w:t>
      </w:r>
    </w:p>
    <w:p w:rsidR="002B6737" w:rsidRDefault="002B6737" w:rsidP="003E4F91"/>
    <w:p w:rsidR="00F3318F" w:rsidRDefault="00F3318F" w:rsidP="003E4F91"/>
    <w:p w:rsidR="002B6737" w:rsidRPr="009745C7" w:rsidRDefault="009745C7" w:rsidP="003E4F91">
      <w:r>
        <w:rPr>
          <w:b/>
          <w:szCs w:val="20"/>
        </w:rPr>
        <w:t xml:space="preserve">Billing NPI or Medicaid Provider ID Number </w:t>
      </w:r>
      <w:r w:rsidRPr="009745C7">
        <w:rPr>
          <w:b/>
          <w:szCs w:val="20"/>
          <w:u w:val="single"/>
        </w:rPr>
        <w:t>______________________________</w:t>
      </w:r>
      <w:r w:rsidR="00F3318F">
        <w:rPr>
          <w:b/>
          <w:szCs w:val="20"/>
          <w:u w:val="single"/>
        </w:rPr>
        <w:t>________________</w:t>
      </w:r>
      <w:r>
        <w:rPr>
          <w:b/>
          <w:szCs w:val="20"/>
        </w:rPr>
        <w:t xml:space="preserve"> </w:t>
      </w:r>
    </w:p>
    <w:p w:rsidR="00F3318F" w:rsidRDefault="00F3318F" w:rsidP="003E4F91"/>
    <w:p w:rsidR="00F3318F" w:rsidRDefault="00F3318F" w:rsidP="003E4F91"/>
    <w:p w:rsidR="002B6737" w:rsidRDefault="002B6737" w:rsidP="003E4F91">
      <w:r w:rsidRPr="009745C7">
        <w:rPr>
          <w:b/>
          <w:szCs w:val="20"/>
        </w:rPr>
        <w:t>Member Name</w:t>
      </w:r>
      <w:r>
        <w:t xml:space="preserve"> </w:t>
      </w:r>
      <w:r w:rsidRPr="009745C7">
        <w:rPr>
          <w:b/>
          <w:u w:val="single"/>
        </w:rPr>
        <w:t>_________________________________________</w:t>
      </w:r>
      <w:r w:rsidR="009745C7" w:rsidRPr="009745C7">
        <w:rPr>
          <w:b/>
          <w:u w:val="single"/>
        </w:rPr>
        <w:t>______________</w:t>
      </w:r>
      <w:r w:rsidR="00F3318F">
        <w:rPr>
          <w:b/>
          <w:u w:val="single"/>
        </w:rPr>
        <w:t>________________</w:t>
      </w:r>
      <w:r w:rsidR="00F3318F">
        <w:rPr>
          <w:b/>
          <w:u w:val="single"/>
        </w:rPr>
        <w:br/>
      </w:r>
    </w:p>
    <w:p w:rsidR="002B6737" w:rsidRDefault="002B6737" w:rsidP="003E4F91"/>
    <w:p w:rsidR="002B6737" w:rsidRPr="009745C7" w:rsidRDefault="002B6737" w:rsidP="003E4F91">
      <w:pPr>
        <w:rPr>
          <w:u w:val="single"/>
        </w:rPr>
      </w:pPr>
      <w:r w:rsidRPr="009745C7">
        <w:rPr>
          <w:b/>
          <w:szCs w:val="20"/>
        </w:rPr>
        <w:t>Member ID Number</w:t>
      </w:r>
      <w:r w:rsidR="009745C7">
        <w:rPr>
          <w:b/>
          <w:szCs w:val="20"/>
        </w:rPr>
        <w:t xml:space="preserve"> </w:t>
      </w:r>
      <w:r w:rsidR="009745C7" w:rsidRPr="009745C7">
        <w:rPr>
          <w:b/>
          <w:szCs w:val="20"/>
          <w:u w:val="single"/>
        </w:rPr>
        <w:t>__________________________________________________</w:t>
      </w:r>
      <w:r w:rsidR="00F3318F">
        <w:rPr>
          <w:b/>
          <w:szCs w:val="20"/>
          <w:u w:val="single"/>
        </w:rPr>
        <w:t>_________________</w:t>
      </w:r>
      <w:r w:rsidRPr="009745C7">
        <w:rPr>
          <w:u w:val="single"/>
        </w:rPr>
        <w:t xml:space="preserve">   </w:t>
      </w:r>
    </w:p>
    <w:p w:rsidR="002B6737" w:rsidRDefault="002B6737" w:rsidP="003E4F91"/>
    <w:p w:rsidR="00F3318F" w:rsidRDefault="00F3318F" w:rsidP="003E4F91"/>
    <w:p w:rsidR="00F3318F" w:rsidRDefault="00AB2522" w:rsidP="003E4F91">
      <w:pPr>
        <w:rPr>
          <w:u w:val="single"/>
        </w:rPr>
      </w:pPr>
      <w:r>
        <w:rPr>
          <w:b/>
          <w:szCs w:val="20"/>
        </w:rPr>
        <w:t xml:space="preserve">First </w:t>
      </w:r>
      <w:r w:rsidR="002B6737" w:rsidRPr="009745C7">
        <w:rPr>
          <w:b/>
          <w:szCs w:val="20"/>
        </w:rPr>
        <w:t>Date of Service</w:t>
      </w:r>
      <w:r w:rsidR="00F3318F">
        <w:t xml:space="preserve">   </w:t>
      </w:r>
      <w:r>
        <w:t xml:space="preserve"> </w:t>
      </w:r>
      <w:r w:rsidRPr="00AB2522">
        <w:rPr>
          <w:u w:val="single"/>
        </w:rPr>
        <w:t>____________________________________</w:t>
      </w:r>
      <w:r w:rsidR="00F3318F">
        <w:rPr>
          <w:u w:val="single"/>
        </w:rPr>
        <w:t>____________________________</w:t>
      </w:r>
    </w:p>
    <w:p w:rsidR="00F3318F" w:rsidRPr="00F3318F" w:rsidRDefault="00F3318F" w:rsidP="003E4F91">
      <w:pPr>
        <w:rPr>
          <w:u w:val="single"/>
        </w:rPr>
      </w:pPr>
    </w:p>
    <w:p w:rsidR="00AB2522" w:rsidRDefault="00AB2522" w:rsidP="003E4F91"/>
    <w:p w:rsidR="002B6737" w:rsidRDefault="00AB2522" w:rsidP="003E4F91">
      <w:pPr>
        <w:rPr>
          <w:u w:val="single"/>
        </w:rPr>
      </w:pPr>
      <w:r>
        <w:rPr>
          <w:b/>
        </w:rPr>
        <w:t>Last</w:t>
      </w:r>
      <w:r w:rsidRPr="00AB2522">
        <w:rPr>
          <w:b/>
        </w:rPr>
        <w:t xml:space="preserve"> Date of Service</w:t>
      </w:r>
      <w:r>
        <w:rPr>
          <w:b/>
        </w:rPr>
        <w:tab/>
      </w:r>
      <w:r>
        <w:t xml:space="preserve"> </w:t>
      </w:r>
      <w:r w:rsidRPr="00AB2522">
        <w:rPr>
          <w:u w:val="single"/>
        </w:rPr>
        <w:t>___________________________________</w:t>
      </w:r>
      <w:r w:rsidR="00F3318F">
        <w:rPr>
          <w:u w:val="single"/>
        </w:rPr>
        <w:t>_____________________________</w:t>
      </w:r>
    </w:p>
    <w:p w:rsidR="00F3318F" w:rsidRPr="00AB2522" w:rsidRDefault="00F3318F" w:rsidP="003E4F91">
      <w:pPr>
        <w:rPr>
          <w:b/>
        </w:rPr>
      </w:pPr>
    </w:p>
    <w:p w:rsidR="002B6737" w:rsidRDefault="002B6737" w:rsidP="003E4F91"/>
    <w:p w:rsidR="002B6737" w:rsidRDefault="00175585" w:rsidP="003E4F91">
      <w:pPr>
        <w:rPr>
          <w:b/>
          <w:szCs w:val="20"/>
          <w:u w:val="single"/>
        </w:rPr>
      </w:pPr>
      <w:r w:rsidRPr="00175585">
        <w:rPr>
          <w:b/>
          <w:szCs w:val="20"/>
        </w:rPr>
        <w:t>Document Description</w:t>
      </w:r>
      <w:r>
        <w:rPr>
          <w:b/>
          <w:szCs w:val="20"/>
        </w:rPr>
        <w:t xml:space="preserve"> </w:t>
      </w:r>
      <w:r w:rsidRPr="00175585">
        <w:rPr>
          <w:b/>
          <w:szCs w:val="20"/>
          <w:u w:val="single"/>
        </w:rPr>
        <w:t>__________________________________________________</w:t>
      </w:r>
      <w:r w:rsidR="00F3318F">
        <w:rPr>
          <w:b/>
          <w:szCs w:val="20"/>
          <w:u w:val="single"/>
        </w:rPr>
        <w:t>______________</w:t>
      </w:r>
    </w:p>
    <w:p w:rsidR="00F3318F" w:rsidRDefault="00F3318F" w:rsidP="003E4F91">
      <w:pPr>
        <w:rPr>
          <w:b/>
          <w:szCs w:val="20"/>
          <w:u w:val="single"/>
        </w:rPr>
      </w:pPr>
    </w:p>
    <w:p w:rsidR="00A050D0" w:rsidRDefault="00A050D0">
      <w:r>
        <w:rPr>
          <w:b/>
          <w:szCs w:val="20"/>
          <w:u w:val="single"/>
        </w:rPr>
        <w:t>____________________________________________________________________________________</w:t>
      </w:r>
    </w:p>
    <w:p w:rsidR="00F3318F" w:rsidRDefault="00F3318F" w:rsidP="003E4F91">
      <w:pPr>
        <w:rPr>
          <w:b/>
          <w:szCs w:val="20"/>
          <w:u w:val="single"/>
        </w:rPr>
      </w:pPr>
    </w:p>
    <w:p w:rsidR="00F3318F" w:rsidRDefault="00F3318F" w:rsidP="003E4F91">
      <w:pPr>
        <w:rPr>
          <w:b/>
          <w:szCs w:val="20"/>
          <w:u w:val="single"/>
        </w:rPr>
      </w:pPr>
    </w:p>
    <w:p w:rsidR="00F3318F" w:rsidRPr="00F3318F" w:rsidRDefault="00F3318F" w:rsidP="003E4F91">
      <w:pPr>
        <w:rPr>
          <w:b/>
          <w:szCs w:val="20"/>
        </w:rPr>
      </w:pPr>
      <w:r>
        <w:rPr>
          <w:b/>
          <w:szCs w:val="20"/>
        </w:rPr>
        <w:t>Number of pages including this</w:t>
      </w:r>
      <w:r w:rsidRPr="00F3318F">
        <w:rPr>
          <w:b/>
          <w:szCs w:val="20"/>
        </w:rPr>
        <w:t xml:space="preserve"> cover sheet</w:t>
      </w:r>
      <w:r>
        <w:rPr>
          <w:b/>
          <w:szCs w:val="20"/>
        </w:rPr>
        <w:t xml:space="preserve"> </w:t>
      </w:r>
      <w:r w:rsidRPr="00F3318F">
        <w:rPr>
          <w:b/>
          <w:szCs w:val="20"/>
          <w:u w:val="single"/>
        </w:rPr>
        <w:t>________________________________</w:t>
      </w:r>
      <w:r w:rsidR="00A050D0">
        <w:rPr>
          <w:b/>
          <w:szCs w:val="20"/>
          <w:u w:val="single"/>
        </w:rPr>
        <w:t>______________</w:t>
      </w:r>
    </w:p>
    <w:p w:rsidR="00F3318F" w:rsidRDefault="00F3318F" w:rsidP="003E4F91">
      <w:pPr>
        <w:rPr>
          <w:b/>
          <w:szCs w:val="20"/>
          <w:u w:val="single"/>
        </w:rPr>
      </w:pPr>
    </w:p>
    <w:p w:rsidR="00A050D0" w:rsidRDefault="00A050D0" w:rsidP="003E4F91">
      <w:pPr>
        <w:rPr>
          <w:b/>
          <w:szCs w:val="20"/>
          <w:u w:val="single"/>
        </w:rPr>
      </w:pPr>
    </w:p>
    <w:p w:rsidR="00A050D0" w:rsidRDefault="00A050D0" w:rsidP="003E4F91">
      <w:pPr>
        <w:rPr>
          <w:b/>
          <w:szCs w:val="20"/>
          <w:u w:val="single"/>
        </w:rPr>
      </w:pPr>
    </w:p>
    <w:p w:rsidR="00A050D0" w:rsidRPr="00175585" w:rsidRDefault="00A050D0" w:rsidP="003E4F91">
      <w:pPr>
        <w:rPr>
          <w:b/>
          <w:szCs w:val="20"/>
          <w:u w:val="single"/>
        </w:rPr>
      </w:pPr>
    </w:p>
    <w:p w:rsidR="002B6737" w:rsidRDefault="002B6737" w:rsidP="00CD37C5"/>
    <w:p w:rsidR="002B6737" w:rsidRDefault="0051140D" w:rsidP="003E4F91">
      <w:r>
        <w:rPr>
          <w:noProof/>
        </w:rPr>
      </w:r>
      <w:r>
        <w:rPr>
          <w:noProof/>
        </w:rPr>
        <w:pict>
          <v:shape id="Text Box 19" o:spid="_x0000_s1026" type="#_x0000_t202" style="width:484.5pt;height:116.6pt;visibility:visible;mso-position-horizontal-relative:char;mso-position-vertical-relative:line">
            <v:textbox>
              <w:txbxContent>
                <w:p w:rsidR="002C0A41" w:rsidRPr="009C28C6" w:rsidRDefault="002C0A41" w:rsidP="003E4F91">
                  <w:pPr>
                    <w:jc w:val="center"/>
                    <w:rPr>
                      <w:b/>
                      <w:sz w:val="24"/>
                    </w:rPr>
                  </w:pPr>
                  <w:r w:rsidRPr="009C28C6">
                    <w:rPr>
                      <w:b/>
                      <w:sz w:val="24"/>
                    </w:rPr>
                    <w:t>RETURN THIS DOCUMENT WITH ATTACHMENTS TO:</w:t>
                  </w:r>
                </w:p>
                <w:p w:rsidR="002C0A41" w:rsidRPr="00092707" w:rsidRDefault="009167D9" w:rsidP="003E4F9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NH Medicaid</w:t>
                  </w:r>
                  <w:r w:rsidR="00837729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2C0A41">
                    <w:rPr>
                      <w:b/>
                      <w:sz w:val="23"/>
                      <w:szCs w:val="23"/>
                    </w:rPr>
                    <w:t>Business Services</w:t>
                  </w:r>
                </w:p>
                <w:p w:rsidR="002C0A41" w:rsidRPr="00092707" w:rsidRDefault="001840E9" w:rsidP="003E4F9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P.O. Box 2003</w:t>
                  </w:r>
                </w:p>
                <w:p w:rsidR="002C0A41" w:rsidRDefault="002C0A41" w:rsidP="003E4F9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92707">
                    <w:rPr>
                      <w:b/>
                      <w:sz w:val="23"/>
                      <w:szCs w:val="23"/>
                    </w:rPr>
                    <w:t>C</w:t>
                  </w:r>
                  <w:r w:rsidR="001840E9">
                    <w:rPr>
                      <w:b/>
                      <w:sz w:val="23"/>
                      <w:szCs w:val="23"/>
                    </w:rPr>
                    <w:t>oncord, New Hampshire 03302-2003</w:t>
                  </w:r>
                </w:p>
                <w:p w:rsidR="002A360C" w:rsidRPr="002A360C" w:rsidRDefault="002A360C" w:rsidP="003E4F9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2A360C">
                    <w:rPr>
                      <w:b/>
                      <w:sz w:val="23"/>
                      <w:szCs w:val="23"/>
                    </w:rPr>
                    <w:t>Claims Attachments FAX to (888) 495-4544</w:t>
                  </w:r>
                </w:p>
                <w:p w:rsidR="002A360C" w:rsidRPr="002A360C" w:rsidRDefault="002A360C" w:rsidP="003E4F9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2A360C">
                    <w:rPr>
                      <w:b/>
                      <w:sz w:val="23"/>
                      <w:szCs w:val="23"/>
                    </w:rPr>
                    <w:t>Service Authorizations Attachments FAX to (888) 496-8419</w:t>
                  </w:r>
                </w:p>
                <w:p w:rsidR="002A360C" w:rsidRPr="00092707" w:rsidRDefault="002A360C" w:rsidP="003E4F9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B6737" w:rsidRDefault="002B6737" w:rsidP="003E4F91">
      <w:pPr>
        <w:rPr>
          <w:b/>
        </w:rPr>
      </w:pPr>
    </w:p>
    <w:p w:rsidR="002B6737" w:rsidRDefault="002B6737" w:rsidP="00352307"/>
    <w:sectPr w:rsidR="002B6737" w:rsidSect="00B51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E8" w:rsidRDefault="00EE28E8" w:rsidP="00823179">
      <w:r>
        <w:separator/>
      </w:r>
    </w:p>
  </w:endnote>
  <w:endnote w:type="continuationSeparator" w:id="0">
    <w:p w:rsidR="00EE28E8" w:rsidRDefault="00EE28E8" w:rsidP="0082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Xerox Sans">
    <w:panose1 w:val="00000000000000000000"/>
    <w:charset w:val="00"/>
    <w:family w:val="modern"/>
    <w:notTrueType/>
    <w:pitch w:val="variable"/>
    <w:sig w:usb0="A00002AF" w:usb1="5000204A" w:usb2="00000000" w:usb3="00000000" w:csb0="0000009F" w:csb1="00000000"/>
  </w:font>
  <w:font w:name="Xerox Sans Light">
    <w:panose1 w:val="00000000000000000000"/>
    <w:charset w:val="00"/>
    <w:family w:val="modern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AC" w:rsidRDefault="00334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41" w:rsidRDefault="002C0A41" w:rsidP="00823179">
    <w:pPr>
      <w:pStyle w:val="Footer"/>
    </w:pPr>
    <w:r>
      <w:t>Proprietary and Confidential</w:t>
    </w:r>
    <w:r>
      <w:tab/>
    </w:r>
    <w:r>
      <w:tab/>
    </w:r>
    <w:r w:rsidR="0051140D">
      <w:fldChar w:fldCharType="begin"/>
    </w:r>
    <w:r>
      <w:instrText xml:space="preserve"> PAGE   \* MERGEFORMAT </w:instrText>
    </w:r>
    <w:r w:rsidR="0051140D">
      <w:fldChar w:fldCharType="separate"/>
    </w:r>
    <w:r w:rsidR="008C40BE">
      <w:rPr>
        <w:noProof/>
      </w:rPr>
      <w:t>1</w:t>
    </w:r>
    <w:r w:rsidR="0051140D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AC" w:rsidRDefault="00334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E8" w:rsidRDefault="00EE28E8" w:rsidP="00823179">
      <w:r>
        <w:separator/>
      </w:r>
    </w:p>
  </w:footnote>
  <w:footnote w:type="continuationSeparator" w:id="0">
    <w:p w:rsidR="00EE28E8" w:rsidRDefault="00EE28E8" w:rsidP="00823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AC" w:rsidRDefault="00334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22" w:rsidRDefault="00EE28E8" w:rsidP="00C73E22">
    <w:pPr>
      <w:pStyle w:val="Header"/>
      <w:tabs>
        <w:tab w:val="clear" w:pos="4680"/>
      </w:tabs>
      <w:jc w:val="center"/>
      <w:rPr>
        <w:color w:val="2895D5"/>
        <w:sz w:val="28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64770</wp:posOffset>
          </wp:positionV>
          <wp:extent cx="731520" cy="725805"/>
          <wp:effectExtent l="0" t="0" r="0" b="0"/>
          <wp:wrapSquare wrapText="bothSides"/>
          <wp:docPr id="88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140D" w:rsidRPr="0051140D">
      <w:rPr>
        <w:rFonts w:ascii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5" o:spid="_x0000_s4097" type="#_x0000_t202" style="position:absolute;left:0;text-align:left;margin-left:387pt;margin-top:33.6pt;width:118.95pt;height:92.25pt;z-index:25165977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+hrwIAAKs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" filled="f" stroked="f">
          <v:textbox inset="0,0,0,0">
            <w:txbxContent>
              <w:p w:rsidR="003342AC" w:rsidRPr="004B7C43" w:rsidRDefault="0051140D" w:rsidP="003342AC">
                <w:pPr>
                  <w:pStyle w:val="Entity"/>
                  <w:rPr>
                    <w:color w:val="FF0000"/>
                  </w:rPr>
                </w:pPr>
                <w:r w:rsidRPr="0051140D">
                  <w:rPr>
                    <w:color w:val="FF0000"/>
                  </w:rPr>
                  <w:t xml:space="preserve">New Hampshire Medicaid </w:t>
                </w:r>
              </w:p>
              <w:p w:rsidR="003342AC" w:rsidRPr="004B7C43" w:rsidRDefault="0051140D" w:rsidP="003342AC">
                <w:pPr>
                  <w:pStyle w:val="Entity"/>
                  <w:rPr>
                    <w:color w:val="FF0000"/>
                  </w:rPr>
                </w:pPr>
                <w:r w:rsidRPr="0051140D">
                  <w:rPr>
                    <w:color w:val="FF0000"/>
                  </w:rPr>
                  <w:t>Fee-For- Service Program</w:t>
                </w:r>
              </w:p>
              <w:p w:rsidR="003342AC" w:rsidRPr="004B7C43" w:rsidRDefault="0051140D" w:rsidP="003342AC">
                <w:pPr>
                  <w:pStyle w:val="AddressContactInfo"/>
                  <w:tabs>
                    <w:tab w:val="left" w:pos="297"/>
                  </w:tabs>
                  <w:rPr>
                    <w:color w:val="FF0000"/>
                  </w:rPr>
                </w:pPr>
                <w:r w:rsidRPr="0051140D">
                  <w:rPr>
                    <w:color w:val="FF0000"/>
                  </w:rPr>
                  <w:t>P.O. Box 2003</w:t>
                </w:r>
              </w:p>
              <w:p w:rsidR="003342AC" w:rsidRPr="004B7C43" w:rsidRDefault="0051140D" w:rsidP="003342AC">
                <w:pPr>
                  <w:pStyle w:val="AddressContactInfo"/>
                  <w:tabs>
                    <w:tab w:val="left" w:pos="297"/>
                  </w:tabs>
                  <w:rPr>
                    <w:color w:val="FF0000"/>
                    <w:lang w:val="de-DE"/>
                  </w:rPr>
                </w:pPr>
                <w:r w:rsidRPr="0051140D">
                  <w:rPr>
                    <w:color w:val="FF0000"/>
                    <w:lang w:val="de-DE"/>
                  </w:rPr>
                  <w:t>Concord, NH 03302</w:t>
                </w:r>
              </w:p>
              <w:p w:rsidR="003342AC" w:rsidRDefault="003342AC" w:rsidP="003342AC">
                <w:pPr>
                  <w:pStyle w:val="AddressContactInfo"/>
                  <w:tabs>
                    <w:tab w:val="left" w:pos="297"/>
                  </w:tabs>
                  <w:rPr>
                    <w:lang w:val="de-DE"/>
                  </w:rPr>
                </w:pPr>
              </w:p>
            </w:txbxContent>
          </v:textbox>
          <w10:wrap anchory="page"/>
        </v:shape>
      </w:pict>
    </w:r>
  </w:p>
  <w:p w:rsidR="00000000" w:rsidRDefault="003342AC">
    <w:pPr>
      <w:pStyle w:val="Header"/>
      <w:tabs>
        <w:tab w:val="clear" w:pos="4680"/>
      </w:tabs>
      <w:rPr>
        <w:color w:val="2895D5"/>
        <w:sz w:val="28"/>
      </w:rPr>
    </w:pPr>
    <w:r>
      <w:rPr>
        <w:color w:val="2895D5"/>
        <w:sz w:val="28"/>
      </w:rPr>
      <w:t xml:space="preserve">                </w:t>
    </w:r>
    <w:r w:rsidR="00B51877">
      <w:rPr>
        <w:color w:val="2895D5"/>
        <w:sz w:val="28"/>
      </w:rPr>
      <w:t>New Hampshire Medicaid Program</w:t>
    </w:r>
  </w:p>
  <w:p w:rsidR="00B51877" w:rsidRDefault="00B51877" w:rsidP="00B51877">
    <w:pPr>
      <w:pStyle w:val="Header"/>
      <w:tabs>
        <w:tab w:val="clear" w:pos="4680"/>
      </w:tabs>
      <w:jc w:val="center"/>
      <w:rPr>
        <w:color w:val="2895D5"/>
        <w:sz w:val="28"/>
      </w:rPr>
    </w:pPr>
  </w:p>
  <w:p w:rsidR="00000000" w:rsidRDefault="003342AC">
    <w:pPr>
      <w:pStyle w:val="Header"/>
      <w:tabs>
        <w:tab w:val="clear" w:pos="4680"/>
        <w:tab w:val="left" w:pos="1170"/>
      </w:tabs>
      <w:rPr>
        <w:color w:val="2895D5"/>
        <w:sz w:val="28"/>
      </w:rPr>
    </w:pPr>
    <w:r>
      <w:rPr>
        <w:color w:val="2895D5"/>
        <w:sz w:val="28"/>
      </w:rPr>
      <w:t xml:space="preserve">                 </w:t>
    </w:r>
    <w:r w:rsidR="00B51877">
      <w:rPr>
        <w:color w:val="2895D5"/>
        <w:sz w:val="28"/>
      </w:rPr>
      <w:t>Paperwork Attachment Coversheet</w:t>
    </w:r>
  </w:p>
  <w:p w:rsidR="00F3318F" w:rsidRPr="00823179" w:rsidRDefault="00F3318F" w:rsidP="00823179">
    <w:pPr>
      <w:pStyle w:val="Header"/>
      <w:tabs>
        <w:tab w:val="clear" w:pos="4680"/>
      </w:tabs>
      <w:rPr>
        <w:color w:val="2895D5"/>
      </w:rPr>
    </w:pPr>
    <w:r w:rsidRPr="00823179">
      <w:rPr>
        <w:color w:val="2895D5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AC" w:rsidRDefault="00334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72C70FE"/>
    <w:lvl w:ilvl="0">
      <w:start w:val="1"/>
      <w:numFmt w:val="decimal"/>
      <w:pStyle w:val="ListNumber3"/>
      <w:lvlText w:val="__%1."/>
      <w:lvlJc w:val="left"/>
      <w:pPr>
        <w:tabs>
          <w:tab w:val="num" w:pos="882"/>
        </w:tabs>
        <w:ind w:left="882" w:hanging="432"/>
      </w:pPr>
      <w:rPr>
        <w:rFonts w:cs="Times New Roman" w:hint="default"/>
      </w:rPr>
    </w:lvl>
  </w:abstractNum>
  <w:abstractNum w:abstractNumId="1">
    <w:nsid w:val="FFFFFF7F"/>
    <w:multiLevelType w:val="singleLevel"/>
    <w:tmpl w:val="91F2885A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FFFFFF80"/>
    <w:multiLevelType w:val="singleLevel"/>
    <w:tmpl w:val="1ED412A8"/>
    <w:lvl w:ilvl="0">
      <w:start w:val="1"/>
      <w:numFmt w:val="bullet"/>
      <w:pStyle w:val="ListBullet5"/>
      <w:lvlText w:val="–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</w:abstractNum>
  <w:abstractNum w:abstractNumId="3">
    <w:nsid w:val="FFFFFF81"/>
    <w:multiLevelType w:val="singleLevel"/>
    <w:tmpl w:val="88780D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2204782"/>
    <w:lvl w:ilvl="0">
      <w:start w:val="1"/>
      <w:numFmt w:val="bullet"/>
      <w:pStyle w:val="ListBullet3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C04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3907E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FFFFFF89"/>
    <w:multiLevelType w:val="singleLevel"/>
    <w:tmpl w:val="40045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92232C"/>
    <w:multiLevelType w:val="hybridMultilevel"/>
    <w:tmpl w:val="78A6F0C2"/>
    <w:lvl w:ilvl="0" w:tplc="D5B88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17632"/>
    <w:multiLevelType w:val="hybridMultilevel"/>
    <w:tmpl w:val="6F86D206"/>
    <w:lvl w:ilvl="0" w:tplc="A6D23094">
      <w:start w:val="1"/>
      <w:numFmt w:val="bullet"/>
      <w:pStyle w:val="ListBullet2"/>
      <w:lvlText w:val="-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2188D"/>
    <w:multiLevelType w:val="multilevel"/>
    <w:tmpl w:val="2D14E44E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suff w:val="space"/>
      <w:lvlText w:val=""/>
      <w:lvlJc w:val="left"/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suff w:val="spac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suff w:val="spac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62133980"/>
    <w:multiLevelType w:val="hybridMultilevel"/>
    <w:tmpl w:val="3372F702"/>
    <w:lvl w:ilvl="0" w:tplc="36A825CA">
      <w:start w:val="1"/>
      <w:numFmt w:val="bullet"/>
      <w:pStyle w:val="tbody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D4EDA"/>
    <w:multiLevelType w:val="hybridMultilevel"/>
    <w:tmpl w:val="9656CB82"/>
    <w:lvl w:ilvl="0" w:tplc="AAD65F6A">
      <w:start w:val="1"/>
      <w:numFmt w:val="bullet"/>
      <w:pStyle w:val="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544C9"/>
    <w:multiLevelType w:val="hybridMultilevel"/>
    <w:tmpl w:val="9BCA16DA"/>
    <w:lvl w:ilvl="0" w:tplc="284E931E">
      <w:start w:val="1"/>
      <w:numFmt w:val="bullet"/>
      <w:pStyle w:val="b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D49F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D4092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7A42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10C8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B0205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A6CB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2C4A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DF20D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123B8A"/>
    <w:multiLevelType w:val="hybridMultilevel"/>
    <w:tmpl w:val="C1E61948"/>
    <w:lvl w:ilvl="0" w:tplc="B4B8A57C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Arenburg">
    <w15:presenceInfo w15:providerId="AD" w15:userId="S-1-5-21-3168660194-2622130744-176988909-85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4F91"/>
    <w:rsid w:val="00025F38"/>
    <w:rsid w:val="0004407E"/>
    <w:rsid w:val="00056D71"/>
    <w:rsid w:val="0008551B"/>
    <w:rsid w:val="00092707"/>
    <w:rsid w:val="000F59CE"/>
    <w:rsid w:val="00115409"/>
    <w:rsid w:val="00115E5B"/>
    <w:rsid w:val="00125BA5"/>
    <w:rsid w:val="00151D09"/>
    <w:rsid w:val="00175585"/>
    <w:rsid w:val="001840E9"/>
    <w:rsid w:val="001B3F41"/>
    <w:rsid w:val="001E5622"/>
    <w:rsid w:val="001E7EC6"/>
    <w:rsid w:val="00271A88"/>
    <w:rsid w:val="00282CCC"/>
    <w:rsid w:val="00283B84"/>
    <w:rsid w:val="002A360C"/>
    <w:rsid w:val="002B6737"/>
    <w:rsid w:val="002C0A41"/>
    <w:rsid w:val="002D0B71"/>
    <w:rsid w:val="002D68C0"/>
    <w:rsid w:val="002F0320"/>
    <w:rsid w:val="003342AC"/>
    <w:rsid w:val="00352307"/>
    <w:rsid w:val="003903AE"/>
    <w:rsid w:val="003E4F91"/>
    <w:rsid w:val="00443380"/>
    <w:rsid w:val="004550A0"/>
    <w:rsid w:val="004B7C43"/>
    <w:rsid w:val="004E264B"/>
    <w:rsid w:val="004F03CC"/>
    <w:rsid w:val="00510D3C"/>
    <w:rsid w:val="0051140D"/>
    <w:rsid w:val="005373E4"/>
    <w:rsid w:val="00574BD1"/>
    <w:rsid w:val="005C2A01"/>
    <w:rsid w:val="005E2125"/>
    <w:rsid w:val="00636431"/>
    <w:rsid w:val="00646412"/>
    <w:rsid w:val="00675219"/>
    <w:rsid w:val="0068112D"/>
    <w:rsid w:val="006E165D"/>
    <w:rsid w:val="00704D8A"/>
    <w:rsid w:val="00740CB8"/>
    <w:rsid w:val="00762C49"/>
    <w:rsid w:val="00790027"/>
    <w:rsid w:val="007D2662"/>
    <w:rsid w:val="007D294E"/>
    <w:rsid w:val="007D70B7"/>
    <w:rsid w:val="00814E56"/>
    <w:rsid w:val="00823179"/>
    <w:rsid w:val="00837729"/>
    <w:rsid w:val="008A46F8"/>
    <w:rsid w:val="008C40BE"/>
    <w:rsid w:val="008F4028"/>
    <w:rsid w:val="009167D9"/>
    <w:rsid w:val="00940704"/>
    <w:rsid w:val="009745C7"/>
    <w:rsid w:val="009A7EC0"/>
    <w:rsid w:val="009C28C6"/>
    <w:rsid w:val="00A050D0"/>
    <w:rsid w:val="00A661A6"/>
    <w:rsid w:val="00A6785D"/>
    <w:rsid w:val="00AB2522"/>
    <w:rsid w:val="00AC5BBA"/>
    <w:rsid w:val="00AC729E"/>
    <w:rsid w:val="00B36BF3"/>
    <w:rsid w:val="00B51877"/>
    <w:rsid w:val="00BD0DAC"/>
    <w:rsid w:val="00C030C7"/>
    <w:rsid w:val="00C27C40"/>
    <w:rsid w:val="00C473BB"/>
    <w:rsid w:val="00C628D9"/>
    <w:rsid w:val="00C73E22"/>
    <w:rsid w:val="00C875AE"/>
    <w:rsid w:val="00C95426"/>
    <w:rsid w:val="00CD37C5"/>
    <w:rsid w:val="00CF39F0"/>
    <w:rsid w:val="00CF6451"/>
    <w:rsid w:val="00D01415"/>
    <w:rsid w:val="00D66AAF"/>
    <w:rsid w:val="00D760B6"/>
    <w:rsid w:val="00EA3843"/>
    <w:rsid w:val="00EE28E8"/>
    <w:rsid w:val="00F12BB1"/>
    <w:rsid w:val="00F3318F"/>
    <w:rsid w:val="00F578A2"/>
    <w:rsid w:val="00FB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figures" w:locked="1"/>
    <w:lsdException w:name="List Bullet" w:locked="1"/>
    <w:lsdException w:name="List Number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179"/>
    <w:rPr>
      <w:rFonts w:ascii="Arial" w:hAnsi="Arial" w:cs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823179"/>
    <w:pPr>
      <w:pageBreakBefore/>
      <w:spacing w:after="880"/>
      <w:contextualSpacing/>
      <w:outlineLvl w:val="0"/>
    </w:pPr>
    <w:rPr>
      <w:color w:val="2895D5"/>
      <w:sz w:val="72"/>
    </w:rPr>
  </w:style>
  <w:style w:type="paragraph" w:styleId="Heading2">
    <w:name w:val="heading 2"/>
    <w:basedOn w:val="Normal"/>
    <w:next w:val="BodyText"/>
    <w:link w:val="Heading2Char"/>
    <w:qFormat/>
    <w:rsid w:val="00823179"/>
    <w:pPr>
      <w:spacing w:before="520" w:after="260"/>
      <w:outlineLvl w:val="1"/>
    </w:pPr>
    <w:rPr>
      <w:rFonts w:cs="Times New Roman"/>
      <w:color w:val="2895D5"/>
      <w:sz w:val="48"/>
    </w:rPr>
  </w:style>
  <w:style w:type="paragraph" w:styleId="Heading3">
    <w:name w:val="heading 3"/>
    <w:basedOn w:val="Normal"/>
    <w:next w:val="BodyText"/>
    <w:link w:val="Heading3Char"/>
    <w:qFormat/>
    <w:rsid w:val="00823179"/>
    <w:pPr>
      <w:keepNext/>
      <w:spacing w:before="340" w:after="120"/>
      <w:outlineLvl w:val="2"/>
    </w:pPr>
    <w:rPr>
      <w:color w:val="2895D5"/>
      <w:sz w:val="30"/>
    </w:rPr>
  </w:style>
  <w:style w:type="paragraph" w:styleId="Heading4">
    <w:name w:val="heading 4"/>
    <w:basedOn w:val="Normal"/>
    <w:next w:val="Normal"/>
    <w:link w:val="Heading4Char"/>
    <w:autoRedefine/>
    <w:qFormat/>
    <w:rsid w:val="00940704"/>
    <w:pPr>
      <w:numPr>
        <w:ilvl w:val="3"/>
        <w:numId w:val="10"/>
      </w:numPr>
      <w:tabs>
        <w:tab w:val="left" w:pos="1008"/>
      </w:tabs>
      <w:spacing w:before="120" w:after="120"/>
      <w:outlineLvl w:val="3"/>
    </w:pPr>
    <w:rPr>
      <w:rFonts w:eastAsia="SimSun" w:cs="Verdana"/>
      <w:i/>
      <w:iCs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A7EC0"/>
    <w:pPr>
      <w:spacing w:before="240" w:after="240"/>
      <w:outlineLvl w:val="4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CharChar"/>
    <w:rsid w:val="00574BD1"/>
    <w:pPr>
      <w:tabs>
        <w:tab w:val="left" w:pos="360"/>
        <w:tab w:val="left" w:pos="806"/>
      </w:tabs>
      <w:spacing w:before="260" w:after="100"/>
    </w:pPr>
    <w:rPr>
      <w:rFonts w:ascii="Xerox Sans" w:hAnsi="Xerox Sans" w:cs="Arial"/>
      <w:szCs w:val="24"/>
    </w:rPr>
  </w:style>
  <w:style w:type="character" w:customStyle="1" w:styleId="bodytextCharChar">
    <w:name w:val="body text Char Char"/>
    <w:link w:val="BodyText1"/>
    <w:locked/>
    <w:rsid w:val="00574BD1"/>
    <w:rPr>
      <w:rFonts w:ascii="Xerox Sans" w:hAnsi="Xerox Sans" w:cs="Arial"/>
      <w:sz w:val="24"/>
      <w:szCs w:val="24"/>
      <w:lang w:val="en-US" w:eastAsia="en-US" w:bidi="ar-SA"/>
    </w:rPr>
  </w:style>
  <w:style w:type="paragraph" w:customStyle="1" w:styleId="bul1">
    <w:name w:val="bul1"/>
    <w:basedOn w:val="Normal"/>
    <w:link w:val="bul1Char"/>
    <w:rsid w:val="00574BD1"/>
    <w:pPr>
      <w:numPr>
        <w:numId w:val="9"/>
      </w:numPr>
      <w:spacing w:before="60" w:after="60"/>
    </w:pPr>
  </w:style>
  <w:style w:type="character" w:customStyle="1" w:styleId="bul1Char">
    <w:name w:val="bul1 Char"/>
    <w:link w:val="bul1"/>
    <w:locked/>
    <w:rsid w:val="00574BD1"/>
    <w:rPr>
      <w:rFonts w:ascii="Arial" w:hAnsi="Arial" w:cs="Arial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25F38"/>
    <w:pPr>
      <w:spacing w:before="80" w:after="320"/>
      <w:jc w:val="center"/>
    </w:pPr>
    <w:rPr>
      <w:rFonts w:cs="Times New Roman"/>
      <w:b/>
      <w:bCs/>
      <w:sz w:val="18"/>
      <w:szCs w:val="18"/>
    </w:rPr>
  </w:style>
  <w:style w:type="paragraph" w:customStyle="1" w:styleId="copyright">
    <w:name w:val="copyright"/>
    <w:basedOn w:val="Normal"/>
    <w:rsid w:val="00823179"/>
    <w:pPr>
      <w:spacing w:before="260" w:after="100"/>
    </w:pPr>
  </w:style>
  <w:style w:type="character" w:customStyle="1" w:styleId="Heading1Char">
    <w:name w:val="Heading 1 Char"/>
    <w:link w:val="Heading1"/>
    <w:locked/>
    <w:rsid w:val="00823179"/>
    <w:rPr>
      <w:rFonts w:ascii="Arial" w:hAnsi="Arial" w:cs="Arial"/>
      <w:color w:val="2895D5"/>
      <w:sz w:val="24"/>
      <w:szCs w:val="24"/>
    </w:rPr>
  </w:style>
  <w:style w:type="character" w:customStyle="1" w:styleId="Heading2Char">
    <w:name w:val="Heading 2 Char"/>
    <w:link w:val="Heading2"/>
    <w:locked/>
    <w:rsid w:val="00510D3C"/>
    <w:rPr>
      <w:rFonts w:ascii="Arial" w:hAnsi="Arial"/>
      <w:color w:val="2895D5"/>
      <w:sz w:val="24"/>
    </w:rPr>
  </w:style>
  <w:style w:type="character" w:customStyle="1" w:styleId="Heading3Char">
    <w:name w:val="Heading 3 Char"/>
    <w:link w:val="Heading3"/>
    <w:locked/>
    <w:rsid w:val="00823179"/>
    <w:rPr>
      <w:rFonts w:ascii="Arial" w:hAnsi="Arial" w:cs="Arial"/>
      <w:color w:val="2895D5"/>
      <w:sz w:val="24"/>
      <w:szCs w:val="24"/>
    </w:rPr>
  </w:style>
  <w:style w:type="character" w:customStyle="1" w:styleId="Heading4Char">
    <w:name w:val="Heading 4 Char"/>
    <w:link w:val="Heading4"/>
    <w:locked/>
    <w:rsid w:val="00940704"/>
    <w:rPr>
      <w:rFonts w:ascii="Arial" w:eastAsia="SimSun" w:hAnsi="Arial" w:cs="Verdana"/>
      <w:i/>
      <w:iCs/>
      <w:sz w:val="22"/>
      <w:szCs w:val="22"/>
      <w:lang w:val="en-US" w:eastAsia="zh-CN" w:bidi="ar-SA"/>
    </w:rPr>
  </w:style>
  <w:style w:type="character" w:customStyle="1" w:styleId="Heading5Char">
    <w:name w:val="Heading 5 Char"/>
    <w:link w:val="Heading5"/>
    <w:locked/>
    <w:rsid w:val="00790027"/>
    <w:rPr>
      <w:rFonts w:ascii="Arial" w:hAnsi="Arial"/>
      <w:sz w:val="24"/>
    </w:rPr>
  </w:style>
  <w:style w:type="paragraph" w:styleId="ListBullet">
    <w:name w:val="List Bullet"/>
    <w:basedOn w:val="bul1"/>
    <w:link w:val="ListBulletChar"/>
    <w:rsid w:val="00025F38"/>
    <w:pPr>
      <w:numPr>
        <w:numId w:val="0"/>
      </w:numPr>
      <w:tabs>
        <w:tab w:val="left" w:pos="806"/>
      </w:tabs>
    </w:pPr>
  </w:style>
  <w:style w:type="character" w:customStyle="1" w:styleId="ListBulletChar">
    <w:name w:val="List Bullet Char"/>
    <w:link w:val="ListBullet"/>
    <w:locked/>
    <w:rsid w:val="00025F38"/>
    <w:rPr>
      <w:rFonts w:ascii="Xerox Sans" w:hAnsi="Xerox Sans" w:cs="Arial"/>
      <w:szCs w:val="24"/>
      <w:lang w:val="en-US" w:eastAsia="en-US" w:bidi="ar-SA"/>
    </w:rPr>
  </w:style>
  <w:style w:type="paragraph" w:styleId="ListBullet2">
    <w:name w:val="List Bullet 2"/>
    <w:basedOn w:val="Normal"/>
    <w:rsid w:val="00823179"/>
    <w:pPr>
      <w:numPr>
        <w:numId w:val="12"/>
      </w:numPr>
      <w:spacing w:before="60"/>
    </w:pPr>
  </w:style>
  <w:style w:type="paragraph" w:styleId="ListNumber">
    <w:name w:val="List Number"/>
    <w:basedOn w:val="Normal"/>
    <w:link w:val="ListNumberChar"/>
    <w:rsid w:val="00823179"/>
    <w:pPr>
      <w:numPr>
        <w:numId w:val="16"/>
      </w:numPr>
      <w:spacing w:after="120" w:line="260" w:lineRule="exact"/>
    </w:pPr>
    <w:rPr>
      <w:color w:val="000000"/>
    </w:rPr>
  </w:style>
  <w:style w:type="character" w:customStyle="1" w:styleId="ListNumberChar">
    <w:name w:val="List Number Char"/>
    <w:link w:val="ListNumber"/>
    <w:locked/>
    <w:rsid w:val="00823179"/>
    <w:rPr>
      <w:rFonts w:ascii="Arial" w:hAnsi="Arial" w:cs="Arial"/>
      <w:color w:val="000000"/>
      <w:szCs w:val="24"/>
      <w:lang w:val="en-US" w:eastAsia="en-US" w:bidi="ar-SA"/>
    </w:rPr>
  </w:style>
  <w:style w:type="paragraph" w:styleId="ListNumber2">
    <w:name w:val="List Number 2"/>
    <w:basedOn w:val="Normal"/>
    <w:rsid w:val="00823179"/>
    <w:pPr>
      <w:numPr>
        <w:numId w:val="17"/>
      </w:numPr>
    </w:pPr>
  </w:style>
  <w:style w:type="paragraph" w:customStyle="1" w:styleId="tbody">
    <w:name w:val="tbody"/>
    <w:basedOn w:val="Normal"/>
    <w:rsid w:val="00823179"/>
    <w:pPr>
      <w:suppressAutoHyphens/>
      <w:spacing w:before="40" w:after="120" w:line="240" w:lineRule="exact"/>
    </w:pPr>
    <w:rPr>
      <w:sz w:val="18"/>
    </w:rPr>
  </w:style>
  <w:style w:type="paragraph" w:customStyle="1" w:styleId="tbodybul1">
    <w:name w:val="tbody_bul1"/>
    <w:basedOn w:val="tbody"/>
    <w:rsid w:val="00823179"/>
    <w:pPr>
      <w:numPr>
        <w:numId w:val="19"/>
      </w:numPr>
    </w:pPr>
  </w:style>
  <w:style w:type="paragraph" w:customStyle="1" w:styleId="tbodycenter">
    <w:name w:val="tbodycenter"/>
    <w:basedOn w:val="tbody"/>
    <w:rsid w:val="00823179"/>
    <w:pPr>
      <w:tabs>
        <w:tab w:val="left" w:pos="720"/>
        <w:tab w:val="center" w:pos="873"/>
        <w:tab w:val="right" w:pos="1746"/>
      </w:tabs>
      <w:spacing w:after="40"/>
      <w:jc w:val="center"/>
    </w:pPr>
  </w:style>
  <w:style w:type="paragraph" w:customStyle="1" w:styleId="tbullet1">
    <w:name w:val="tbullet1"/>
    <w:basedOn w:val="Normal"/>
    <w:rsid w:val="00823179"/>
    <w:pPr>
      <w:numPr>
        <w:numId w:val="20"/>
      </w:numPr>
      <w:suppressAutoHyphens/>
      <w:spacing w:before="40" w:after="120" w:line="240" w:lineRule="exact"/>
    </w:pPr>
    <w:rPr>
      <w:rFonts w:cs="Times New Roman"/>
      <w:color w:val="000000"/>
      <w:sz w:val="18"/>
      <w:szCs w:val="22"/>
    </w:rPr>
  </w:style>
  <w:style w:type="paragraph" w:customStyle="1" w:styleId="tbullet2">
    <w:name w:val="tbullet2"/>
    <w:basedOn w:val="ListBullet2"/>
    <w:rsid w:val="00151D09"/>
    <w:pPr>
      <w:numPr>
        <w:numId w:val="0"/>
      </w:numPr>
      <w:spacing w:after="60"/>
      <w:outlineLvl w:val="1"/>
    </w:pPr>
    <w:rPr>
      <w:rFonts w:cs="Times New Roman"/>
      <w:color w:val="000000"/>
      <w:szCs w:val="18"/>
    </w:rPr>
  </w:style>
  <w:style w:type="paragraph" w:customStyle="1" w:styleId="theadcenter">
    <w:name w:val="theadcenter"/>
    <w:basedOn w:val="tbody"/>
    <w:rsid w:val="00823179"/>
    <w:pPr>
      <w:tabs>
        <w:tab w:val="left" w:pos="960"/>
      </w:tabs>
      <w:spacing w:after="40"/>
      <w:jc w:val="center"/>
    </w:pPr>
    <w:rPr>
      <w:b/>
    </w:rPr>
  </w:style>
  <w:style w:type="paragraph" w:customStyle="1" w:styleId="theader">
    <w:name w:val="theader"/>
    <w:basedOn w:val="Normal"/>
    <w:rsid w:val="00823179"/>
    <w:pPr>
      <w:tabs>
        <w:tab w:val="left" w:pos="2400"/>
      </w:tabs>
      <w:spacing w:before="40" w:after="40"/>
    </w:pPr>
    <w:rPr>
      <w:b/>
      <w:color w:val="FFFFFF"/>
      <w:sz w:val="18"/>
    </w:rPr>
  </w:style>
  <w:style w:type="paragraph" w:customStyle="1" w:styleId="BodyText21">
    <w:name w:val="Body Text 21"/>
    <w:basedOn w:val="BodyText1"/>
    <w:rsid w:val="00574BD1"/>
    <w:pPr>
      <w:spacing w:before="40" w:after="360"/>
    </w:pPr>
  </w:style>
  <w:style w:type="paragraph" w:styleId="ListBullet3">
    <w:name w:val="List Bullet 3"/>
    <w:basedOn w:val="Normal"/>
    <w:link w:val="ListBullet3Char"/>
    <w:rsid w:val="00823179"/>
    <w:pPr>
      <w:numPr>
        <w:numId w:val="13"/>
      </w:numPr>
      <w:spacing w:before="60" w:after="60"/>
    </w:pPr>
  </w:style>
  <w:style w:type="character" w:customStyle="1" w:styleId="ListBullet3Char">
    <w:name w:val="List Bullet 3 Char"/>
    <w:link w:val="ListBullet3"/>
    <w:locked/>
    <w:rsid w:val="00823179"/>
    <w:rPr>
      <w:rFonts w:ascii="Arial" w:hAnsi="Arial" w:cs="Arial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823179"/>
    <w:pPr>
      <w:tabs>
        <w:tab w:val="left" w:pos="360"/>
        <w:tab w:val="left" w:pos="810"/>
      </w:tabs>
      <w:suppressAutoHyphens/>
      <w:spacing w:before="260" w:after="100" w:line="260" w:lineRule="exact"/>
    </w:pPr>
    <w:rPr>
      <w:rFonts w:cs="Times New Roman"/>
      <w:color w:val="000000"/>
      <w:szCs w:val="22"/>
    </w:rPr>
  </w:style>
  <w:style w:type="character" w:customStyle="1" w:styleId="BodyTextChar">
    <w:name w:val="Body Text Char"/>
    <w:link w:val="BodyText"/>
    <w:locked/>
    <w:rsid w:val="00823179"/>
    <w:rPr>
      <w:rFonts w:ascii="Arial" w:hAnsi="Arial" w:cs="Times New Roman"/>
      <w:color w:val="000000"/>
      <w:sz w:val="20"/>
    </w:rPr>
  </w:style>
  <w:style w:type="paragraph" w:styleId="TableofFigures">
    <w:name w:val="table of figures"/>
    <w:basedOn w:val="Normal"/>
    <w:next w:val="Normal"/>
    <w:autoRedefine/>
    <w:rsid w:val="001E7EC6"/>
    <w:pPr>
      <w:tabs>
        <w:tab w:val="right" w:leader="dot" w:pos="9360"/>
      </w:tabs>
      <w:spacing w:after="200" w:line="276" w:lineRule="auto"/>
    </w:pPr>
    <w:rPr>
      <w:rFonts w:ascii="Xerox Sans Light" w:hAnsi="Xerox Sans Light" w:cs="Times New Roman"/>
      <w:sz w:val="22"/>
      <w:szCs w:val="22"/>
    </w:rPr>
  </w:style>
  <w:style w:type="paragraph" w:styleId="Header">
    <w:name w:val="header"/>
    <w:basedOn w:val="Normal"/>
    <w:link w:val="HeaderChar"/>
    <w:rsid w:val="008231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82317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8231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82317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23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23179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Normal"/>
    <w:next w:val="ListBullet2"/>
    <w:rsid w:val="00823179"/>
    <w:pPr>
      <w:numPr>
        <w:numId w:val="11"/>
      </w:numPr>
      <w:spacing w:before="60" w:after="60"/>
    </w:pPr>
    <w:rPr>
      <w:rFonts w:cs="Times New Roman"/>
      <w:color w:val="000000"/>
      <w:szCs w:val="22"/>
    </w:rPr>
  </w:style>
  <w:style w:type="paragraph" w:styleId="ListBullet4">
    <w:name w:val="List Bullet 4"/>
    <w:basedOn w:val="Normal"/>
    <w:rsid w:val="00823179"/>
    <w:pPr>
      <w:numPr>
        <w:numId w:val="14"/>
      </w:numPr>
      <w:spacing w:before="60" w:after="60"/>
    </w:pPr>
  </w:style>
  <w:style w:type="paragraph" w:styleId="ListBullet5">
    <w:name w:val="List Bullet 5"/>
    <w:basedOn w:val="Normal"/>
    <w:rsid w:val="00823179"/>
    <w:pPr>
      <w:numPr>
        <w:numId w:val="15"/>
      </w:numPr>
    </w:pPr>
  </w:style>
  <w:style w:type="paragraph" w:styleId="ListNumber3">
    <w:name w:val="List Number 3"/>
    <w:basedOn w:val="Normal"/>
    <w:rsid w:val="00823179"/>
    <w:pPr>
      <w:numPr>
        <w:numId w:val="18"/>
      </w:numPr>
    </w:pPr>
    <w:rPr>
      <w:rFonts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qFormat/>
    <w:rsid w:val="003E4F91"/>
    <w:pPr>
      <w:spacing w:before="480" w:after="480"/>
      <w:jc w:val="center"/>
    </w:pPr>
    <w:rPr>
      <w:rFonts w:cs="Times New Roman"/>
      <w:b/>
      <w:sz w:val="36"/>
    </w:rPr>
  </w:style>
  <w:style w:type="character" w:customStyle="1" w:styleId="TitleChar">
    <w:name w:val="Title Char"/>
    <w:link w:val="Title"/>
    <w:locked/>
    <w:rsid w:val="003E4F91"/>
    <w:rPr>
      <w:rFonts w:ascii="Arial" w:hAnsi="Arial" w:cs="Times New Roman"/>
      <w:b/>
      <w:sz w:val="24"/>
      <w:szCs w:val="24"/>
    </w:rPr>
  </w:style>
  <w:style w:type="paragraph" w:customStyle="1" w:styleId="NormalBold">
    <w:name w:val="Normal + Bold"/>
    <w:aliases w:val="After: 10 pt"/>
    <w:basedOn w:val="Normal"/>
    <w:rsid w:val="003E4F91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Modern2nd-levelTableheader">
    <w:name w:val="Modern 2nd-level Table header"/>
    <w:rsid w:val="003E4F91"/>
    <w:rPr>
      <w:rFonts w:ascii="Arial" w:hAnsi="Arial" w:cs="Times New Roman"/>
      <w:b/>
      <w:bCs/>
    </w:rPr>
  </w:style>
  <w:style w:type="paragraph" w:customStyle="1" w:styleId="AddressContactInfo">
    <w:name w:val="Address/Contact Info"/>
    <w:basedOn w:val="Normal"/>
    <w:rsid w:val="003342AC"/>
    <w:pPr>
      <w:suppressAutoHyphens/>
      <w:spacing w:line="190" w:lineRule="exact"/>
    </w:pPr>
    <w:rPr>
      <w:rFonts w:cs="Times New Roman"/>
      <w:color w:val="737373"/>
      <w:sz w:val="16"/>
      <w:szCs w:val="16"/>
    </w:rPr>
  </w:style>
  <w:style w:type="paragraph" w:customStyle="1" w:styleId="Entity">
    <w:name w:val="Entity"/>
    <w:basedOn w:val="AddressContactInfo"/>
    <w:qFormat/>
    <w:rsid w:val="003342A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844042\Application%20Data\Microsoft\Templates\ACS%20Templates\Xerox%20Blank%20Document%20_No%20TOC%202012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F9D53C4BC714B95C228BB922327B4" ma:contentTypeVersion="0" ma:contentTypeDescription="Create a new document." ma:contentTypeScope="" ma:versionID="9b66a75310211953c8d09f008211e2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C9CD06-7344-4718-9C1C-408DE02049A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42C12E-7BA7-49B4-8EBC-E85DBB298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8F259-618D-4DCD-8CDA-2CA3EE3DF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Xerox Blank Document _No TOC 20120802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Medicaid Program Paperwork Attachment Coversheet</vt:lpstr>
    </vt:vector>
  </TitlesOfParts>
  <Company>ACS - A Xerox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Medicaid Program Paperwork Attachment Coversheet</dc:title>
  <dc:subject/>
  <dc:creator>Xerox State Healthcare, LLC</dc:creator>
  <cp:keywords/>
  <dc:description>New Hampshire MMIS</dc:description>
  <cp:lastModifiedBy>C5069537</cp:lastModifiedBy>
  <cp:revision>3</cp:revision>
  <cp:lastPrinted>2012-09-20T13:58:00Z</cp:lastPrinted>
  <dcterms:created xsi:type="dcterms:W3CDTF">2018-01-31T19:27:00Z</dcterms:created>
  <dcterms:modified xsi:type="dcterms:W3CDTF">2018-03-29T07:49:00Z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0x010100412F9D53C4BC714B95C228BB922327B4</vt:lpwstr>
  </property>
</Properties>
</file>